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89" w:rsidRPr="00B0124F" w:rsidRDefault="00147E89" w:rsidP="00147E89">
      <w:pPr>
        <w:pStyle w:val="Heading1"/>
        <w:rPr>
          <w:b/>
        </w:rPr>
      </w:pPr>
      <w:r w:rsidRPr="00B0124F">
        <w:rPr>
          <w:b/>
          <w:noProof/>
        </w:rPr>
        <w:drawing>
          <wp:anchor distT="0" distB="0" distL="114300" distR="114300" simplePos="0" relativeHeight="251650048" behindDoc="1" locked="0" layoutInCell="0" allowOverlap="1" wp14:anchorId="4B3FEEB4" wp14:editId="6EB55EBB">
            <wp:simplePos x="0" y="0"/>
            <wp:positionH relativeFrom="page">
              <wp:posOffset>521970</wp:posOffset>
            </wp:positionH>
            <wp:positionV relativeFrom="page">
              <wp:align>center</wp:align>
            </wp:positionV>
            <wp:extent cx="9048750" cy="6828155"/>
            <wp:effectExtent l="19050" t="0" r="0" b="0"/>
            <wp:wrapNone/>
            <wp:docPr id="2" name="Picture 1" descr="highschool_bord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ghschool_border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682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124F" w:rsidRPr="00B0124F">
        <w:rPr>
          <w:b/>
        </w:rPr>
        <w:t>Certificate Of Completion</w:t>
      </w:r>
    </w:p>
    <w:p w:rsidR="00147E89" w:rsidRDefault="00147E89" w:rsidP="00147E89">
      <w:pPr>
        <w:pStyle w:val="Certificationtext"/>
      </w:pPr>
      <w:r w:rsidRPr="00633422">
        <w:t>This certifies that</w:t>
      </w:r>
    </w:p>
    <w:p w:rsidR="00B0124F" w:rsidRDefault="00B0124F" w:rsidP="00147E89">
      <w:pPr>
        <w:pStyle w:val="Certificationtext"/>
      </w:pPr>
    </w:p>
    <w:p w:rsidR="00B0124F" w:rsidRPr="00633422" w:rsidRDefault="00B0124F" w:rsidP="00147E89">
      <w:pPr>
        <w:pStyle w:val="Certificationtext"/>
      </w:pPr>
      <w:r>
        <w:t>_____________________________________________</w:t>
      </w:r>
    </w:p>
    <w:p w:rsidR="00147E89" w:rsidRDefault="00147E89" w:rsidP="000A0252">
      <w:proofErr w:type="gramStart"/>
      <w:r w:rsidRPr="00633422">
        <w:t>has</w:t>
      </w:r>
      <w:proofErr w:type="gramEnd"/>
      <w:r w:rsidRPr="00633422">
        <w:t xml:space="preserve"> succ</w:t>
      </w:r>
      <w:r w:rsidR="00B0124F">
        <w:t xml:space="preserve">essfully completed the requirements to earn the </w:t>
      </w:r>
      <w:bookmarkStart w:id="0" w:name="_GoBack"/>
      <w:bookmarkEnd w:id="0"/>
      <w:r w:rsidR="00B0124F">
        <w:t xml:space="preserve">scouting badge for </w:t>
      </w:r>
    </w:p>
    <w:p w:rsidR="00266A6D" w:rsidRDefault="00266A6D" w:rsidP="000A0252"/>
    <w:p w:rsidR="00FE6356" w:rsidRPr="00D06119" w:rsidRDefault="00663ADE" w:rsidP="00D06119">
      <w:pPr>
        <w:pStyle w:val="Certificationtext"/>
        <w:rPr>
          <w:b/>
          <w:sz w:val="44"/>
        </w:rPr>
      </w:pPr>
      <w:r w:rsidRPr="00D06119">
        <w:rPr>
          <w:b/>
          <w:noProof/>
          <w:sz w:val="44"/>
        </w:rPr>
        <w:drawing>
          <wp:anchor distT="0" distB="0" distL="114300" distR="114300" simplePos="0" relativeHeight="251662336" behindDoc="0" locked="0" layoutInCell="1" allowOverlap="1" wp14:anchorId="3AD570F2" wp14:editId="295AC73C">
            <wp:simplePos x="0" y="0"/>
            <wp:positionH relativeFrom="column">
              <wp:posOffset>-680720</wp:posOffset>
            </wp:positionH>
            <wp:positionV relativeFrom="paragraph">
              <wp:posOffset>182880</wp:posOffset>
            </wp:positionV>
            <wp:extent cx="1778000" cy="2235200"/>
            <wp:effectExtent l="0" t="0" r="0" b="0"/>
            <wp:wrapNone/>
            <wp:docPr id="6" name="Picture 6" descr="C:\Users\Debbie Dunn\AppData\Local\Microsoft\Windows\INetCache\IE\9AU39LA9\textured-ribb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bbie Dunn\AppData\Local\Microsoft\Windows\INetCache\IE\9AU39LA9\textured-ribbon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678" cy="2238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A6D">
        <w:rPr>
          <w:b/>
          <w:sz w:val="44"/>
        </w:rPr>
        <w:t>WATER</w:t>
      </w:r>
    </w:p>
    <w:p w:rsidR="00D06119" w:rsidRPr="00D06119" w:rsidRDefault="00D06119" w:rsidP="00D06119"/>
    <w:p w:rsidR="00147E89" w:rsidRPr="00B0124F" w:rsidRDefault="00663ADE" w:rsidP="00B0124F">
      <w:pPr>
        <w:pStyle w:val="Certificationtext"/>
        <w:rPr>
          <w:b/>
          <w:sz w:val="48"/>
        </w:rPr>
      </w:pPr>
      <w:r w:rsidRPr="00D06119">
        <w:rPr>
          <w:b/>
          <w:noProof/>
          <w:sz w:val="44"/>
        </w:rPr>
        <w:drawing>
          <wp:anchor distT="0" distB="0" distL="114300" distR="114300" simplePos="0" relativeHeight="251668992" behindDoc="0" locked="0" layoutInCell="1" allowOverlap="1" wp14:anchorId="41F69141" wp14:editId="2B2F40EF">
            <wp:simplePos x="0" y="0"/>
            <wp:positionH relativeFrom="column">
              <wp:posOffset>-103505</wp:posOffset>
            </wp:positionH>
            <wp:positionV relativeFrom="paragraph">
              <wp:posOffset>137160</wp:posOffset>
            </wp:positionV>
            <wp:extent cx="650240" cy="643890"/>
            <wp:effectExtent l="0" t="0" r="0" b="3810"/>
            <wp:wrapNone/>
            <wp:docPr id="4" name="Picture 4" descr="C:\Users\Debbie Dunn\AppData\Local\Microsoft\Windows\INetCache\IE\9AU39LA9\noonespillow-Basic-Starburst-Badge-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bbie Dunn\AppData\Local\Microsoft\Windows\INetCache\IE\9AU39LA9\noonespillow-Basic-Starburst-Badge-1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2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E89" w:rsidRPr="000A0252">
        <w:t>Given this ___ day of</w:t>
      </w:r>
      <w:r w:rsidR="00147E89" w:rsidRPr="00633422">
        <w:t xml:space="preserve"> __________, 20__</w:t>
      </w:r>
    </w:p>
    <w:p w:rsidR="00E96CAF" w:rsidRDefault="00FC2759" w:rsidP="00147E89">
      <w:pPr>
        <w:pStyle w:val="Certification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1605280</wp:posOffset>
                </wp:positionH>
                <wp:positionV relativeFrom="paragraph">
                  <wp:posOffset>243840</wp:posOffset>
                </wp:positionV>
                <wp:extent cx="3230880" cy="591820"/>
                <wp:effectExtent l="5080" t="12700" r="12065" b="508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880" cy="59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24F" w:rsidRDefault="00B0124F" w:rsidP="00B0124F">
                            <w:r>
                              <w:t>Virtually Badges Online Workshop</w:t>
                            </w:r>
                          </w:p>
                          <w:p w:rsidR="00B0124F" w:rsidRDefault="00B0124F" w:rsidP="00B0124F">
                            <w:r>
                              <w:t>VirtuallyBadges.weebly.com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26.4pt;margin-top:19.2pt;width:254.4pt;height:46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">
                <v:textbox>
                  <w:txbxContent>
                    <w:p w:rsidR="00B0124F" w:rsidRDefault="00B0124F" w:rsidP="00B0124F">
                      <w:r>
                        <w:t>Virtually Badges Online Workshop</w:t>
                      </w:r>
                    </w:p>
                    <w:p w:rsidR="00B0124F" w:rsidRDefault="00B0124F" w:rsidP="00B0124F">
                      <w:r>
                        <w:t>VirtuallyBadges.weebly.com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5124449</wp:posOffset>
                </wp:positionV>
                <wp:extent cx="2552700" cy="0"/>
                <wp:effectExtent l="0" t="0" r="19050" b="19050"/>
                <wp:wrapNone/>
                <wp:docPr id="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9.95pt,403.5pt" to="280.95pt,4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/cfFAIAACk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" strokecolor="#333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5086985</wp:posOffset>
                </wp:positionH>
                <wp:positionV relativeFrom="paragraph">
                  <wp:posOffset>5124449</wp:posOffset>
                </wp:positionV>
                <wp:extent cx="2419350" cy="0"/>
                <wp:effectExtent l="0" t="0" r="19050" b="19050"/>
                <wp:wrapNone/>
                <wp:docPr id="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0.55pt,403.5pt" to="591.05pt,4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" strokecolor="#333" strokeweight=".5pt"/>
            </w:pict>
          </mc:Fallback>
        </mc:AlternateContent>
      </w:r>
    </w:p>
    <w:sectPr w:rsidR="00E96CAF" w:rsidSect="00147E89">
      <w:pgSz w:w="15840" w:h="12240" w:orient="landscape"/>
      <w:pgMar w:top="2520" w:right="2880" w:bottom="108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B9221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41AA5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3FC59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A92C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64ECE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18AB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04CC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0AD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28D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E640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4F"/>
    <w:rsid w:val="000A0252"/>
    <w:rsid w:val="00147E89"/>
    <w:rsid w:val="001D231F"/>
    <w:rsid w:val="00266A6D"/>
    <w:rsid w:val="002B5A04"/>
    <w:rsid w:val="00476BA0"/>
    <w:rsid w:val="00514E26"/>
    <w:rsid w:val="00593AD1"/>
    <w:rsid w:val="005E2C3A"/>
    <w:rsid w:val="00633422"/>
    <w:rsid w:val="00661CEB"/>
    <w:rsid w:val="00663ADE"/>
    <w:rsid w:val="00690DB9"/>
    <w:rsid w:val="006B3647"/>
    <w:rsid w:val="006E1023"/>
    <w:rsid w:val="00761EF2"/>
    <w:rsid w:val="00772913"/>
    <w:rsid w:val="00817CA4"/>
    <w:rsid w:val="00892E41"/>
    <w:rsid w:val="009B63A3"/>
    <w:rsid w:val="009B7202"/>
    <w:rsid w:val="00A25782"/>
    <w:rsid w:val="00A83E53"/>
    <w:rsid w:val="00B0124F"/>
    <w:rsid w:val="00B47F1F"/>
    <w:rsid w:val="00C45709"/>
    <w:rsid w:val="00CB1609"/>
    <w:rsid w:val="00CC5D6D"/>
    <w:rsid w:val="00D01B42"/>
    <w:rsid w:val="00D06119"/>
    <w:rsid w:val="00E435A9"/>
    <w:rsid w:val="00E96CAF"/>
    <w:rsid w:val="00F50596"/>
    <w:rsid w:val="00FC2759"/>
    <w:rsid w:val="00FE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591a1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252"/>
    <w:pPr>
      <w:spacing w:line="276" w:lineRule="auto"/>
      <w:jc w:val="center"/>
    </w:pPr>
    <w:rPr>
      <w:rFonts w:asciiTheme="minorHAnsi" w:hAnsiTheme="minorHAnsi"/>
      <w:color w:val="262626" w:themeColor="text1" w:themeTint="D9"/>
      <w:sz w:val="28"/>
    </w:rPr>
  </w:style>
  <w:style w:type="paragraph" w:styleId="Heading1">
    <w:name w:val="heading 1"/>
    <w:basedOn w:val="Normal"/>
    <w:next w:val="Normal"/>
    <w:qFormat/>
    <w:rsid w:val="000A0252"/>
    <w:pPr>
      <w:spacing w:after="720" w:line="240" w:lineRule="auto"/>
      <w:outlineLvl w:val="0"/>
    </w:pPr>
    <w:rPr>
      <w:rFonts w:asciiTheme="majorHAnsi" w:hAnsiTheme="majorHAnsi"/>
      <w:caps/>
      <w:sz w:val="56"/>
      <w:szCs w:val="56"/>
    </w:rPr>
  </w:style>
  <w:style w:type="paragraph" w:styleId="Heading2">
    <w:name w:val="heading 2"/>
    <w:basedOn w:val="Normal"/>
    <w:next w:val="Normal"/>
    <w:qFormat/>
    <w:rsid w:val="000A0252"/>
    <w:pPr>
      <w:spacing w:before="240" w:after="240" w:line="240" w:lineRule="auto"/>
      <w:outlineLvl w:val="1"/>
    </w:pPr>
    <w:rPr>
      <w:rFonts w:asciiTheme="majorHAnsi" w:hAnsiTheme="majorHAnsi"/>
      <w:sz w:val="72"/>
      <w:szCs w:val="72"/>
    </w:rPr>
  </w:style>
  <w:style w:type="paragraph" w:styleId="Heading3">
    <w:name w:val="heading 3"/>
    <w:basedOn w:val="Normal"/>
    <w:next w:val="Normal"/>
    <w:qFormat/>
    <w:rsid w:val="000A0252"/>
    <w:pPr>
      <w:spacing w:before="240" w:after="240" w:line="240" w:lineRule="auto"/>
      <w:outlineLvl w:val="2"/>
    </w:pPr>
    <w:rPr>
      <w:rFonts w:asciiTheme="majorHAnsi" w:hAnsiTheme="majorHAnsi"/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qFormat/>
    <w:rsid w:val="000A0252"/>
    <w:pPr>
      <w:spacing w:before="200" w:after="1400"/>
    </w:pPr>
    <w:rPr>
      <w:szCs w:val="28"/>
    </w:rPr>
  </w:style>
  <w:style w:type="character" w:customStyle="1" w:styleId="DateChar">
    <w:name w:val="Date Char"/>
    <w:basedOn w:val="DefaultParagraphFont"/>
    <w:link w:val="Date"/>
    <w:rsid w:val="000A0252"/>
    <w:rPr>
      <w:rFonts w:asciiTheme="minorHAnsi" w:hAnsiTheme="minorHAnsi"/>
      <w:color w:val="262626" w:themeColor="text1" w:themeTint="D9"/>
      <w:sz w:val="28"/>
      <w:szCs w:val="28"/>
    </w:rPr>
  </w:style>
  <w:style w:type="paragraph" w:customStyle="1" w:styleId="Certificationtext">
    <w:name w:val="Certification text"/>
    <w:basedOn w:val="Normal"/>
    <w:unhideWhenUsed/>
    <w:qFormat/>
    <w:rsid w:val="000A0252"/>
    <w:pPr>
      <w:spacing w:before="200" w:after="200" w:line="240" w:lineRule="auto"/>
    </w:pPr>
    <w:rPr>
      <w:caps/>
      <w:szCs w:val="28"/>
    </w:rPr>
  </w:style>
  <w:style w:type="paragraph" w:customStyle="1" w:styleId="Seal">
    <w:name w:val="Seal"/>
    <w:basedOn w:val="Normal"/>
    <w:qFormat/>
    <w:rsid w:val="00633422"/>
    <w:rPr>
      <w:caps/>
      <w:smallCaps/>
    </w:rPr>
  </w:style>
  <w:style w:type="paragraph" w:styleId="BalloonText">
    <w:name w:val="Balloon Text"/>
    <w:basedOn w:val="Normal"/>
    <w:semiHidden/>
    <w:unhideWhenUsed/>
    <w:rsid w:val="005E2C3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7E89"/>
    <w:rPr>
      <w:color w:val="808080"/>
    </w:rPr>
  </w:style>
  <w:style w:type="table" w:styleId="TableGrid">
    <w:name w:val="Table Grid"/>
    <w:basedOn w:val="TableNormal"/>
    <w:rsid w:val="00147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link w:val="SignatureChar"/>
    <w:qFormat/>
    <w:rsid w:val="000A0252"/>
    <w:rPr>
      <w:sz w:val="24"/>
    </w:rPr>
  </w:style>
  <w:style w:type="character" w:customStyle="1" w:styleId="SignatureChar">
    <w:name w:val="Signature Char"/>
    <w:basedOn w:val="DefaultParagraphFont"/>
    <w:link w:val="Signature"/>
    <w:rsid w:val="000A0252"/>
    <w:rPr>
      <w:rFonts w:asciiTheme="minorHAnsi" w:hAnsiTheme="minorHAnsi"/>
      <w:color w:val="262626" w:themeColor="text1" w:themeTint="D9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252"/>
    <w:pPr>
      <w:spacing w:line="276" w:lineRule="auto"/>
      <w:jc w:val="center"/>
    </w:pPr>
    <w:rPr>
      <w:rFonts w:asciiTheme="minorHAnsi" w:hAnsiTheme="minorHAnsi"/>
      <w:color w:val="262626" w:themeColor="text1" w:themeTint="D9"/>
      <w:sz w:val="28"/>
    </w:rPr>
  </w:style>
  <w:style w:type="paragraph" w:styleId="Heading1">
    <w:name w:val="heading 1"/>
    <w:basedOn w:val="Normal"/>
    <w:next w:val="Normal"/>
    <w:qFormat/>
    <w:rsid w:val="000A0252"/>
    <w:pPr>
      <w:spacing w:after="720" w:line="240" w:lineRule="auto"/>
      <w:outlineLvl w:val="0"/>
    </w:pPr>
    <w:rPr>
      <w:rFonts w:asciiTheme="majorHAnsi" w:hAnsiTheme="majorHAnsi"/>
      <w:caps/>
      <w:sz w:val="56"/>
      <w:szCs w:val="56"/>
    </w:rPr>
  </w:style>
  <w:style w:type="paragraph" w:styleId="Heading2">
    <w:name w:val="heading 2"/>
    <w:basedOn w:val="Normal"/>
    <w:next w:val="Normal"/>
    <w:qFormat/>
    <w:rsid w:val="000A0252"/>
    <w:pPr>
      <w:spacing w:before="240" w:after="240" w:line="240" w:lineRule="auto"/>
      <w:outlineLvl w:val="1"/>
    </w:pPr>
    <w:rPr>
      <w:rFonts w:asciiTheme="majorHAnsi" w:hAnsiTheme="majorHAnsi"/>
      <w:sz w:val="72"/>
      <w:szCs w:val="72"/>
    </w:rPr>
  </w:style>
  <w:style w:type="paragraph" w:styleId="Heading3">
    <w:name w:val="heading 3"/>
    <w:basedOn w:val="Normal"/>
    <w:next w:val="Normal"/>
    <w:qFormat/>
    <w:rsid w:val="000A0252"/>
    <w:pPr>
      <w:spacing w:before="240" w:after="240" w:line="240" w:lineRule="auto"/>
      <w:outlineLvl w:val="2"/>
    </w:pPr>
    <w:rPr>
      <w:rFonts w:asciiTheme="majorHAnsi" w:hAnsiTheme="majorHAnsi"/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qFormat/>
    <w:rsid w:val="000A0252"/>
    <w:pPr>
      <w:spacing w:before="200" w:after="1400"/>
    </w:pPr>
    <w:rPr>
      <w:szCs w:val="28"/>
    </w:rPr>
  </w:style>
  <w:style w:type="character" w:customStyle="1" w:styleId="DateChar">
    <w:name w:val="Date Char"/>
    <w:basedOn w:val="DefaultParagraphFont"/>
    <w:link w:val="Date"/>
    <w:rsid w:val="000A0252"/>
    <w:rPr>
      <w:rFonts w:asciiTheme="minorHAnsi" w:hAnsiTheme="minorHAnsi"/>
      <w:color w:val="262626" w:themeColor="text1" w:themeTint="D9"/>
      <w:sz w:val="28"/>
      <w:szCs w:val="28"/>
    </w:rPr>
  </w:style>
  <w:style w:type="paragraph" w:customStyle="1" w:styleId="Certificationtext">
    <w:name w:val="Certification text"/>
    <w:basedOn w:val="Normal"/>
    <w:unhideWhenUsed/>
    <w:qFormat/>
    <w:rsid w:val="000A0252"/>
    <w:pPr>
      <w:spacing w:before="200" w:after="200" w:line="240" w:lineRule="auto"/>
    </w:pPr>
    <w:rPr>
      <w:caps/>
      <w:szCs w:val="28"/>
    </w:rPr>
  </w:style>
  <w:style w:type="paragraph" w:customStyle="1" w:styleId="Seal">
    <w:name w:val="Seal"/>
    <w:basedOn w:val="Normal"/>
    <w:qFormat/>
    <w:rsid w:val="00633422"/>
    <w:rPr>
      <w:caps/>
      <w:smallCaps/>
    </w:rPr>
  </w:style>
  <w:style w:type="paragraph" w:styleId="BalloonText">
    <w:name w:val="Balloon Text"/>
    <w:basedOn w:val="Normal"/>
    <w:semiHidden/>
    <w:unhideWhenUsed/>
    <w:rsid w:val="005E2C3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7E89"/>
    <w:rPr>
      <w:color w:val="808080"/>
    </w:rPr>
  </w:style>
  <w:style w:type="table" w:styleId="TableGrid">
    <w:name w:val="Table Grid"/>
    <w:basedOn w:val="TableNormal"/>
    <w:rsid w:val="00147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link w:val="SignatureChar"/>
    <w:qFormat/>
    <w:rsid w:val="000A0252"/>
    <w:rPr>
      <w:sz w:val="24"/>
    </w:rPr>
  </w:style>
  <w:style w:type="character" w:customStyle="1" w:styleId="SignatureChar">
    <w:name w:val="Signature Char"/>
    <w:basedOn w:val="DefaultParagraphFont"/>
    <w:link w:val="Signature"/>
    <w:rsid w:val="000A0252"/>
    <w:rPr>
      <w:rFonts w:asciiTheme="minorHAnsi" w:hAnsiTheme="minorHAnsi"/>
      <w:color w:val="262626" w:themeColor="text1" w:themeTint="D9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bie%20Dunn\AppData\Roaming\Microsoft\Templates\HighSchoolDiploma2.dotx" TargetMode="External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ertificate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6254A86-F53D-4955-984A-E5D27ECDDA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HighSchoolDiploma2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school diploma certificate (Fancy design)</vt:lpstr>
    </vt:vector>
  </TitlesOfParts>
  <Company>Microsoft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school diploma certificate (Fancy design)</dc:title>
  <dc:creator>Debbie Dunn</dc:creator>
  <cp:lastModifiedBy>Debbie Dunn</cp:lastModifiedBy>
  <cp:revision>2</cp:revision>
  <cp:lastPrinted>2007-02-06T18:38:00Z</cp:lastPrinted>
  <dcterms:created xsi:type="dcterms:W3CDTF">2018-05-18T23:39:00Z</dcterms:created>
  <dcterms:modified xsi:type="dcterms:W3CDTF">2018-05-18T23:39:00Z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TC100994841033</vt:lpwstr>
  </property>
</Properties>
</file>