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bookmarkStart w:id="0" w:name="_GoBack"/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663ADE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Textile &amp; collage Artists</w:t>
      </w:r>
      <w:r w:rsidR="00D06119">
        <w:rPr>
          <w:b/>
          <w:sz w:val="44"/>
        </w:rPr>
        <w:t xml:space="preserve"> 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Textile Artist, Collage artist</w:t>
      </w:r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2017-01-23T01:16:00Z</dcterms:created>
  <dcterms:modified xsi:type="dcterms:W3CDTF">2017-01-23T01:16:00Z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