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6E1023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Screenplay</w:t>
      </w:r>
      <w:r w:rsidR="002B5A04">
        <w:rPr>
          <w:b/>
          <w:sz w:val="44"/>
        </w:rPr>
        <w:t>/</w:t>
      </w:r>
      <w:r w:rsidR="00D06119" w:rsidRPr="00D06119">
        <w:rPr>
          <w:b/>
          <w:sz w:val="44"/>
        </w:rPr>
        <w:t xml:space="preserve">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23">
        <w:rPr>
          <w:b/>
          <w:sz w:val="44"/>
        </w:rPr>
        <w:t>Screenwriter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2B5A04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47F1F"/>
    <w:rsid w:val="00C45709"/>
    <w:rsid w:val="00CB1609"/>
    <w:rsid w:val="00CC5D6D"/>
    <w:rsid w:val="00D01B42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2017-02-06T12:30:00Z</dcterms:created>
  <dcterms:modified xsi:type="dcterms:W3CDTF">2017-02-06T12:30:00Z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