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scouting badge for </w:t>
      </w:r>
    </w:p>
    <w:p w:rsidR="009B7202" w:rsidRDefault="00401375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3CA6DD32" wp14:editId="6880A08D">
            <wp:simplePos x="0" y="0"/>
            <wp:positionH relativeFrom="column">
              <wp:posOffset>-680720</wp:posOffset>
            </wp:positionH>
            <wp:positionV relativeFrom="paragraph">
              <wp:posOffset>349250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CFE">
        <w:rPr>
          <w:b/>
          <w:sz w:val="44"/>
        </w:rPr>
        <w:t>Outdoor Adventure</w:t>
      </w:r>
      <w:r>
        <w:rPr>
          <w:b/>
          <w:sz w:val="44"/>
        </w:rPr>
        <w:t>/</w:t>
      </w:r>
      <w:r w:rsidR="00D06119" w:rsidRPr="00D06119">
        <w:rPr>
          <w:b/>
          <w:sz w:val="44"/>
        </w:rPr>
        <w:t xml:space="preserve"> </w:t>
      </w:r>
    </w:p>
    <w:p w:rsidR="00401375" w:rsidRDefault="00221CFE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Adventurer</w:t>
      </w:r>
      <w:bookmarkStart w:id="0" w:name="_GoBack"/>
      <w:bookmarkEnd w:id="0"/>
    </w:p>
    <w:p w:rsidR="00D06119" w:rsidRPr="00D06119" w:rsidRDefault="00401375" w:rsidP="00401375">
      <w:pPr>
        <w:pStyle w:val="Certificationtext"/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507AEE7C" wp14:editId="171BE2B7">
            <wp:simplePos x="0" y="0"/>
            <wp:positionH relativeFrom="column">
              <wp:posOffset>-103505</wp:posOffset>
            </wp:positionH>
            <wp:positionV relativeFrom="paragraph">
              <wp:posOffset>46990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B329A"/>
    <w:rsid w:val="001D231F"/>
    <w:rsid w:val="00221CFE"/>
    <w:rsid w:val="002B5A04"/>
    <w:rsid w:val="00401375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6E1023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17614"/>
    <w:rsid w:val="00B47F1F"/>
    <w:rsid w:val="00C45709"/>
    <w:rsid w:val="00C76B04"/>
    <w:rsid w:val="00CB1609"/>
    <w:rsid w:val="00CC5D6D"/>
    <w:rsid w:val="00D01B42"/>
    <w:rsid w:val="00D06119"/>
    <w:rsid w:val="00E435A9"/>
    <w:rsid w:val="00E96CAF"/>
    <w:rsid w:val="00EA03FC"/>
    <w:rsid w:val="00F50596"/>
    <w:rsid w:val="00FC2759"/>
    <w:rsid w:val="00FD3366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2017-02-06T12:35:00Z</dcterms:created>
  <dcterms:modified xsi:type="dcterms:W3CDTF">2017-02-06T12:35:00Z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