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0D0EDF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Online Shopping smarts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DF">
        <w:rPr>
          <w:b/>
          <w:sz w:val="44"/>
        </w:rPr>
        <w:t>comparison shopping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0D0EDF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2017-01-24T14:41:00Z</dcterms:created>
  <dcterms:modified xsi:type="dcterms:W3CDTF">2017-01-24T14:41:00Z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