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6B3647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Netiquette</w:t>
      </w:r>
      <w:bookmarkStart w:id="0" w:name="_GoBack"/>
      <w:bookmarkEnd w:id="0"/>
      <w:r w:rsidR="00D06119" w:rsidRPr="00D06119">
        <w:rPr>
          <w:b/>
          <w:sz w:val="44"/>
        </w:rPr>
        <w:t xml:space="preserve">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47F1F"/>
    <w:rsid w:val="00C45709"/>
    <w:rsid w:val="00CB1609"/>
    <w:rsid w:val="00CC5D6D"/>
    <w:rsid w:val="00D01B42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2017-02-06T12:28:00Z</dcterms:created>
  <dcterms:modified xsi:type="dcterms:W3CDTF">2017-02-06T12:28:00Z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