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bookmarkStart w:id="0" w:name="_GoBack"/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B0124F" w:rsidRDefault="00FC2759" w:rsidP="000A0252">
      <w:pPr>
        <w:pStyle w:val="Date"/>
        <w:rPr>
          <w:b/>
          <w:sz w:val="48"/>
        </w:rPr>
      </w:pPr>
      <w:r>
        <w:rPr>
          <w:b/>
          <w:noProof/>
        </w:rPr>
        <w:drawing>
          <wp:anchor distT="0" distB="0" distL="114300" distR="114300" simplePos="0" relativeHeight="251668992" behindDoc="0" locked="0" layoutInCell="1" allowOverlap="1" wp14:anchorId="75DBE54E" wp14:editId="0FF8E6F0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D8B904E" wp14:editId="7E2BEACE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4F" w:rsidRPr="00B0124F">
        <w:rPr>
          <w:b/>
          <w:sz w:val="48"/>
        </w:rPr>
        <w:t>MARKETING</w:t>
      </w:r>
    </w:p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A25782"/>
    <w:rsid w:val="00A83E53"/>
    <w:rsid w:val="00B0124F"/>
    <w:rsid w:val="00B47F1F"/>
    <w:rsid w:val="00C45709"/>
    <w:rsid w:val="00CB160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1</cp:revision>
  <cp:lastPrinted>2007-02-06T18:38:00Z</cp:lastPrinted>
  <dcterms:created xsi:type="dcterms:W3CDTF">2017-01-06T16:27:00Z</dcterms:created>
  <dcterms:modified xsi:type="dcterms:W3CDTF">2017-01-06T16:41:00Z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