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401375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3CA6DD32" wp14:editId="6880A08D">
            <wp:simplePos x="0" y="0"/>
            <wp:positionH relativeFrom="column">
              <wp:posOffset>-680720</wp:posOffset>
            </wp:positionH>
            <wp:positionV relativeFrom="paragraph">
              <wp:posOffset>349250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Financing Your Future/</w:t>
      </w:r>
      <w:r w:rsidR="00D06119" w:rsidRPr="00D06119">
        <w:rPr>
          <w:b/>
          <w:sz w:val="44"/>
        </w:rPr>
        <w:t xml:space="preserve"> </w:t>
      </w:r>
    </w:p>
    <w:p w:rsidR="00401375" w:rsidRDefault="00401375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Financing my dreams</w:t>
      </w:r>
    </w:p>
    <w:p w:rsidR="00D06119" w:rsidRPr="00D06119" w:rsidRDefault="00401375" w:rsidP="00401375">
      <w:pPr>
        <w:pStyle w:val="Certificationtext"/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507AEE7C" wp14:editId="171BE2B7">
            <wp:simplePos x="0" y="0"/>
            <wp:positionH relativeFrom="column">
              <wp:posOffset>-103505</wp:posOffset>
            </wp:positionH>
            <wp:positionV relativeFrom="paragraph">
              <wp:posOffset>46990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B329A"/>
    <w:rsid w:val="001D231F"/>
    <w:rsid w:val="002B5A04"/>
    <w:rsid w:val="00401375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17614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EA03FC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2017-02-06T12:34:00Z</dcterms:created>
  <dcterms:modified xsi:type="dcterms:W3CDTF">2017-02-06T12:34:00Z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