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C76B0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Debate, Mediation &amp; Compromise</w:t>
      </w:r>
      <w:r w:rsidR="002B5A04"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04">
        <w:rPr>
          <w:b/>
          <w:sz w:val="44"/>
        </w:rPr>
        <w:t>Finding Common Ground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2017-02-06T12:31:00Z</dcterms:created>
  <dcterms:modified xsi:type="dcterms:W3CDTF">2017-02-06T12:31:00Z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