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F63A64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First Aid</w:t>
      </w:r>
      <w:r w:rsidR="00D06119" w:rsidRPr="00D06119">
        <w:rPr>
          <w:b/>
          <w:sz w:val="44"/>
        </w:rPr>
        <w:t xml:space="preserve">/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A64">
        <w:rPr>
          <w:b/>
          <w:sz w:val="44"/>
        </w:rPr>
        <w:t>Cadette First Aid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761EF2"/>
    <w:rsid w:val="00772913"/>
    <w:rsid w:val="00817CA4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63A64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2017-01-30T02:06:00Z</dcterms:created>
  <dcterms:modified xsi:type="dcterms:W3CDTF">2017-01-30T02:06:00Z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