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proofErr w:type="gramStart"/>
      <w:r w:rsidRPr="00633422">
        <w:t>has</w:t>
      </w:r>
      <w:proofErr w:type="gramEnd"/>
      <w:r w:rsidRPr="00633422">
        <w:t xml:space="preserve"> succ</w:t>
      </w:r>
      <w:r w:rsidR="00B0124F">
        <w:t xml:space="preserve">essfully completed the requirements to earn the scouting badge for </w:t>
      </w:r>
    </w:p>
    <w:p w:rsidR="009B7202" w:rsidRDefault="00EA03FC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Budgeting</w:t>
      </w:r>
      <w:r w:rsidR="00D06119" w:rsidRPr="00D06119">
        <w:rPr>
          <w:b/>
          <w:sz w:val="44"/>
        </w:rPr>
        <w:t xml:space="preserve"> </w:t>
      </w:r>
    </w:p>
    <w:p w:rsidR="00FE6356" w:rsidRPr="00D06119" w:rsidRDefault="00663ADE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576E530F" wp14:editId="3E753BCB">
            <wp:simplePos x="0" y="0"/>
            <wp:positionH relativeFrom="column">
              <wp:posOffset>-680720</wp:posOffset>
            </wp:positionH>
            <wp:positionV relativeFrom="paragraph">
              <wp:posOffset>182880</wp:posOffset>
            </wp:positionV>
            <wp:extent cx="1778000" cy="223520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8" cy="22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D06119" w:rsidRPr="00D06119" w:rsidRDefault="00D06119" w:rsidP="00D06119"/>
    <w:p w:rsidR="00147E89" w:rsidRPr="00B0124F" w:rsidRDefault="00663ADE" w:rsidP="00B0124F">
      <w:pPr>
        <w:pStyle w:val="Certificationtext"/>
        <w:rPr>
          <w:b/>
          <w:sz w:val="48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41F69141" wp14:editId="2B2F40EF">
            <wp:simplePos x="0" y="0"/>
            <wp:positionH relativeFrom="column">
              <wp:posOffset>-103505</wp:posOffset>
            </wp:positionH>
            <wp:positionV relativeFrom="paragraph">
              <wp:posOffset>137160</wp:posOffset>
            </wp:positionV>
            <wp:extent cx="650240" cy="643890"/>
            <wp:effectExtent l="0" t="0" r="0" b="381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89" w:rsidRPr="000A0252">
        <w:t>Given this ___ day of</w:t>
      </w:r>
      <w:r w:rsidR="00147E89"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B329A"/>
    <w:rsid w:val="001D231F"/>
    <w:rsid w:val="002B5A04"/>
    <w:rsid w:val="00476BA0"/>
    <w:rsid w:val="00514E26"/>
    <w:rsid w:val="00593AD1"/>
    <w:rsid w:val="005E2C3A"/>
    <w:rsid w:val="00633422"/>
    <w:rsid w:val="00661CEB"/>
    <w:rsid w:val="00663ADE"/>
    <w:rsid w:val="00690DB9"/>
    <w:rsid w:val="006B3647"/>
    <w:rsid w:val="006E1023"/>
    <w:rsid w:val="00761EF2"/>
    <w:rsid w:val="00772913"/>
    <w:rsid w:val="00817CA4"/>
    <w:rsid w:val="00892E41"/>
    <w:rsid w:val="009B63A3"/>
    <w:rsid w:val="009B7202"/>
    <w:rsid w:val="00A25782"/>
    <w:rsid w:val="00A83E53"/>
    <w:rsid w:val="00B0124F"/>
    <w:rsid w:val="00B17614"/>
    <w:rsid w:val="00B47F1F"/>
    <w:rsid w:val="00C45709"/>
    <w:rsid w:val="00C76B04"/>
    <w:rsid w:val="00CB1609"/>
    <w:rsid w:val="00CC5D6D"/>
    <w:rsid w:val="00D01B42"/>
    <w:rsid w:val="00D06119"/>
    <w:rsid w:val="00E435A9"/>
    <w:rsid w:val="00E96CAF"/>
    <w:rsid w:val="00EA03FC"/>
    <w:rsid w:val="00F50596"/>
    <w:rsid w:val="00FC2759"/>
    <w:rsid w:val="00FD3366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2017-02-06T12:33:00Z</dcterms:created>
  <dcterms:modified xsi:type="dcterms:W3CDTF">2017-02-06T12:33:00Z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