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proofErr w:type="gramStart"/>
      <w:r w:rsidRPr="00633422">
        <w:t>has</w:t>
      </w:r>
      <w:proofErr w:type="gramEnd"/>
      <w:r w:rsidRPr="00633422">
        <w:t xml:space="preserve"> succ</w:t>
      </w:r>
      <w:r w:rsidR="00B0124F">
        <w:t xml:space="preserve">essfully completed the requirements to earn the scouting badge for </w:t>
      </w:r>
    </w:p>
    <w:p w:rsidR="009B7202" w:rsidRDefault="002B5A04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Bookmaking/</w:t>
      </w:r>
      <w:r w:rsidR="00D06119" w:rsidRPr="00D06119">
        <w:rPr>
          <w:b/>
          <w:sz w:val="44"/>
        </w:rPr>
        <w:t xml:space="preserve">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A04">
        <w:rPr>
          <w:b/>
          <w:sz w:val="44"/>
        </w:rPr>
        <w:t>Book Artist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2B5A04"/>
    <w:rsid w:val="00476BA0"/>
    <w:rsid w:val="00514E26"/>
    <w:rsid w:val="00593AD1"/>
    <w:rsid w:val="005E2C3A"/>
    <w:rsid w:val="00633422"/>
    <w:rsid w:val="00661CEB"/>
    <w:rsid w:val="00663ADE"/>
    <w:rsid w:val="00690DB9"/>
    <w:rsid w:val="006B3647"/>
    <w:rsid w:val="00761EF2"/>
    <w:rsid w:val="00772913"/>
    <w:rsid w:val="00817CA4"/>
    <w:rsid w:val="00892E41"/>
    <w:rsid w:val="009B63A3"/>
    <w:rsid w:val="009B7202"/>
    <w:rsid w:val="00A25782"/>
    <w:rsid w:val="00A83E53"/>
    <w:rsid w:val="00B0124F"/>
    <w:rsid w:val="00B47F1F"/>
    <w:rsid w:val="00C45709"/>
    <w:rsid w:val="00CB1609"/>
    <w:rsid w:val="00CC5D6D"/>
    <w:rsid w:val="00D01B42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2017-02-06T12:29:00Z</dcterms:created>
  <dcterms:modified xsi:type="dcterms:W3CDTF">2017-02-06T12:29:00Z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