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9B7202" w:rsidRDefault="007C1AF4" w:rsidP="00D06119">
      <w:pPr>
        <w:pStyle w:val="Certificationtext"/>
        <w:rPr>
          <w:b/>
          <w:sz w:val="44"/>
        </w:rPr>
      </w:pPr>
      <w:r>
        <w:rPr>
          <w:b/>
          <w:sz w:val="44"/>
        </w:rPr>
        <w:t>BE Happy</w:t>
      </w:r>
      <w:r w:rsidR="00D06119" w:rsidRPr="00D06119">
        <w:rPr>
          <w:b/>
          <w:sz w:val="44"/>
        </w:rPr>
        <w:t xml:space="preserve">/ </w:t>
      </w:r>
    </w:p>
    <w:p w:rsidR="00FE6356" w:rsidRPr="00D06119" w:rsidRDefault="00663ADE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576E530F" wp14:editId="3E753BCB">
            <wp:simplePos x="0" y="0"/>
            <wp:positionH relativeFrom="column">
              <wp:posOffset>-680720</wp:posOffset>
            </wp:positionH>
            <wp:positionV relativeFrom="paragraph">
              <wp:posOffset>182880</wp:posOffset>
            </wp:positionV>
            <wp:extent cx="1778000" cy="223520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78" cy="22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AF4">
        <w:rPr>
          <w:b/>
          <w:sz w:val="44"/>
        </w:rPr>
        <w:t>Science of Happiness</w:t>
      </w:r>
      <w:bookmarkStart w:id="0" w:name="_GoBack"/>
      <w:bookmarkEnd w:id="0"/>
    </w:p>
    <w:p w:rsidR="00D06119" w:rsidRPr="00D06119" w:rsidRDefault="00D06119" w:rsidP="00D06119"/>
    <w:p w:rsidR="00147E89" w:rsidRPr="00B0124F" w:rsidRDefault="00663ADE" w:rsidP="00B0124F">
      <w:pPr>
        <w:pStyle w:val="Certificationtext"/>
        <w:rPr>
          <w:b/>
          <w:sz w:val="48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41F69141" wp14:editId="2B2F40EF">
            <wp:simplePos x="0" y="0"/>
            <wp:positionH relativeFrom="column">
              <wp:posOffset>-103505</wp:posOffset>
            </wp:positionH>
            <wp:positionV relativeFrom="paragraph">
              <wp:posOffset>137160</wp:posOffset>
            </wp:positionV>
            <wp:extent cx="650240" cy="643890"/>
            <wp:effectExtent l="0" t="0" r="0" b="381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E89" w:rsidRPr="000A0252">
        <w:t>Given this ___ day of</w:t>
      </w:r>
      <w:r w:rsidR="00147E89"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63ADE"/>
    <w:rsid w:val="00690DB9"/>
    <w:rsid w:val="00761EF2"/>
    <w:rsid w:val="00772913"/>
    <w:rsid w:val="007C1AF4"/>
    <w:rsid w:val="00817CA4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  <w:rsid w:val="00FE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2017-01-26T01:40:00Z</dcterms:created>
  <dcterms:modified xsi:type="dcterms:W3CDTF">2017-01-26T01:40:00Z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