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89" w:rsidRPr="00B0124F" w:rsidRDefault="00147E89" w:rsidP="00147E89">
      <w:pPr>
        <w:pStyle w:val="Heading1"/>
        <w:rPr>
          <w:b/>
        </w:rPr>
      </w:pPr>
      <w:r w:rsidRPr="00B0124F">
        <w:rPr>
          <w:b/>
          <w:noProof/>
        </w:rPr>
        <w:drawing>
          <wp:anchor distT="0" distB="0" distL="114300" distR="114300" simplePos="0" relativeHeight="251650048" behindDoc="1" locked="0" layoutInCell="0" allowOverlap="1" wp14:anchorId="4B3FEEB4" wp14:editId="6EB55EBB">
            <wp:simplePos x="0" y="0"/>
            <wp:positionH relativeFrom="page">
              <wp:posOffset>521970</wp:posOffset>
            </wp:positionH>
            <wp:positionV relativeFrom="page">
              <wp:align>center</wp:align>
            </wp:positionV>
            <wp:extent cx="9048750" cy="6828155"/>
            <wp:effectExtent l="19050" t="0" r="0" b="0"/>
            <wp:wrapNone/>
            <wp:docPr id="2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8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124F" w:rsidRPr="00B0124F">
        <w:rPr>
          <w:b/>
        </w:rPr>
        <w:t>Certificate Of Completion</w:t>
      </w:r>
    </w:p>
    <w:p w:rsidR="00147E89" w:rsidRDefault="00147E89" w:rsidP="00147E89">
      <w:pPr>
        <w:pStyle w:val="Certificationtext"/>
      </w:pPr>
      <w:r w:rsidRPr="00633422">
        <w:t>This certifies that</w:t>
      </w:r>
    </w:p>
    <w:p w:rsidR="00B0124F" w:rsidRDefault="00B0124F" w:rsidP="00147E89">
      <w:pPr>
        <w:pStyle w:val="Certificationtext"/>
      </w:pPr>
    </w:p>
    <w:p w:rsidR="00B0124F" w:rsidRPr="00633422" w:rsidRDefault="00B0124F" w:rsidP="00147E89">
      <w:pPr>
        <w:pStyle w:val="Certificationtext"/>
      </w:pPr>
      <w:r>
        <w:t>_____________________________________________</w:t>
      </w:r>
    </w:p>
    <w:p w:rsidR="00147E89" w:rsidRDefault="00147E89" w:rsidP="000A0252">
      <w:r w:rsidRPr="00633422">
        <w:t>has succ</w:t>
      </w:r>
      <w:r w:rsidR="00B0124F">
        <w:t xml:space="preserve">essfully completed the requirements to earn the scouting badge for </w:t>
      </w:r>
    </w:p>
    <w:p w:rsidR="009B7202" w:rsidRDefault="00FC2759" w:rsidP="007B4DD2">
      <w:pPr>
        <w:pStyle w:val="Certificationtext"/>
        <w:rPr>
          <w:b/>
          <w:sz w:val="44"/>
        </w:rPr>
      </w:pPr>
      <w:r w:rsidRPr="00D06119">
        <w:rPr>
          <w:b/>
          <w:noProof/>
          <w:sz w:val="44"/>
        </w:rPr>
        <w:drawing>
          <wp:anchor distT="0" distB="0" distL="114300" distR="114300" simplePos="0" relativeHeight="251668992" behindDoc="0" locked="0" layoutInCell="1" allowOverlap="1" wp14:anchorId="65627EE7" wp14:editId="0EAB5C7B">
            <wp:simplePos x="0" y="0"/>
            <wp:positionH relativeFrom="column">
              <wp:posOffset>-56515</wp:posOffset>
            </wp:positionH>
            <wp:positionV relativeFrom="paragraph">
              <wp:posOffset>862965</wp:posOffset>
            </wp:positionV>
            <wp:extent cx="650240" cy="643890"/>
            <wp:effectExtent l="0" t="0" r="0" b="0"/>
            <wp:wrapNone/>
            <wp:docPr id="4" name="Picture 4" descr="C:\Users\Debbie Dunn\AppData\Local\Microsoft\Windows\INetCache\IE\9AU39LA9\noonespillow-Basic-Starburst-Badge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bie Dunn\AppData\Local\Microsoft\Windows\INetCache\IE\9AU39LA9\noonespillow-Basic-Starburst-Badge-1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119">
        <w:rPr>
          <w:b/>
          <w:noProof/>
          <w:sz w:val="44"/>
        </w:rPr>
        <w:drawing>
          <wp:anchor distT="0" distB="0" distL="114300" distR="114300" simplePos="0" relativeHeight="251662336" behindDoc="0" locked="0" layoutInCell="1" allowOverlap="1" wp14:anchorId="4163DB5E" wp14:editId="2EE37386">
            <wp:simplePos x="0" y="0"/>
            <wp:positionH relativeFrom="column">
              <wp:posOffset>-589280</wp:posOffset>
            </wp:positionH>
            <wp:positionV relativeFrom="paragraph">
              <wp:posOffset>172085</wp:posOffset>
            </wp:positionV>
            <wp:extent cx="1686560" cy="2123440"/>
            <wp:effectExtent l="0" t="0" r="0" b="0"/>
            <wp:wrapNone/>
            <wp:docPr id="6" name="Picture 6" descr="C:\Users\Debbie Dunn\AppData\Local\Microsoft\Windows\INetCache\IE\9AU39LA9\textured-ribb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bbie Dunn\AppData\Local\Microsoft\Windows\INetCache\IE\9AU39LA9\textured-ribbon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DD2">
        <w:rPr>
          <w:b/>
          <w:sz w:val="44"/>
        </w:rPr>
        <w:t>Animal Rights-</w:t>
      </w:r>
      <w:bookmarkStart w:id="0" w:name="_GoBack"/>
      <w:bookmarkEnd w:id="0"/>
    </w:p>
    <w:p w:rsidR="007B4DD2" w:rsidRPr="00D06119" w:rsidRDefault="007B4DD2" w:rsidP="007B4DD2">
      <w:pPr>
        <w:pStyle w:val="Certificationtext"/>
        <w:rPr>
          <w:b/>
          <w:sz w:val="44"/>
        </w:rPr>
      </w:pPr>
      <w:r>
        <w:rPr>
          <w:b/>
          <w:sz w:val="44"/>
        </w:rPr>
        <w:t>Voice for Animals</w:t>
      </w:r>
    </w:p>
    <w:p w:rsidR="00D06119" w:rsidRPr="00D06119" w:rsidRDefault="00D06119" w:rsidP="00D06119"/>
    <w:p w:rsidR="00147E89" w:rsidRPr="00B0124F" w:rsidRDefault="00147E89" w:rsidP="00B0124F">
      <w:pPr>
        <w:pStyle w:val="Certificationtext"/>
        <w:rPr>
          <w:b/>
          <w:sz w:val="48"/>
        </w:rPr>
      </w:pPr>
      <w:r w:rsidRPr="000A0252">
        <w:t>Given this ___ day of</w:t>
      </w:r>
      <w:r w:rsidRPr="00633422">
        <w:t xml:space="preserve"> __________, 20__</w:t>
      </w:r>
    </w:p>
    <w:p w:rsidR="00E96CAF" w:rsidRDefault="00FC2759" w:rsidP="00147E89">
      <w:pPr>
        <w:pStyle w:val="Certificatio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243840</wp:posOffset>
                </wp:positionV>
                <wp:extent cx="3230880" cy="591820"/>
                <wp:effectExtent l="5080" t="12700" r="12065" b="508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24F" w:rsidRDefault="00B0124F" w:rsidP="00B0124F">
                            <w:r>
                              <w:t>Virtually Badges Online Workshop</w:t>
                            </w:r>
                          </w:p>
                          <w:p w:rsidR="00B0124F" w:rsidRDefault="00B0124F" w:rsidP="00B0124F">
                            <w:r>
                              <w:t>VirtuallyBadges.weebly.com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26.4pt;margin-top:19.2pt;width:254.4pt;height:46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">
                <v:textbox>
                  <w:txbxContent>
                    <w:p w:rsidR="00B0124F" w:rsidRDefault="00B0124F" w:rsidP="00B0124F">
                      <w:r>
                        <w:t>Virtually Badges Online Workshop</w:t>
                      </w:r>
                    </w:p>
                    <w:p w:rsidR="00B0124F" w:rsidRDefault="00B0124F" w:rsidP="00B0124F">
                      <w:r>
                        <w:t>VirtuallyBadges.weebly.com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5124449</wp:posOffset>
                </wp:positionV>
                <wp:extent cx="2552700" cy="0"/>
                <wp:effectExtent l="0" t="0" r="19050" b="1905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95pt,403.5pt" to="280.9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/cfFA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" strokecolor="#333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5124449</wp:posOffset>
                </wp:positionV>
                <wp:extent cx="2419350" cy="0"/>
                <wp:effectExtent l="0" t="0" r="19050" b="1905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0.55pt,403.5pt" to="591.0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" strokecolor="#333" strokeweight=".5pt"/>
            </w:pict>
          </mc:Fallback>
        </mc:AlternateContent>
      </w:r>
    </w:p>
    <w:sectPr w:rsidR="00E96CAF" w:rsidSect="00147E89">
      <w:pgSz w:w="15840" w:h="12240" w:orient="landscape"/>
      <w:pgMar w:top="2520" w:right="288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9221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1AA5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FC5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9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64ECE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18AB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04C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0A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28D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E64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4F"/>
    <w:rsid w:val="000A0252"/>
    <w:rsid w:val="00147E89"/>
    <w:rsid w:val="001D231F"/>
    <w:rsid w:val="00476BA0"/>
    <w:rsid w:val="00514E26"/>
    <w:rsid w:val="00593AD1"/>
    <w:rsid w:val="005E2C3A"/>
    <w:rsid w:val="00633422"/>
    <w:rsid w:val="00661CEB"/>
    <w:rsid w:val="00690DB9"/>
    <w:rsid w:val="00761EF2"/>
    <w:rsid w:val="00772913"/>
    <w:rsid w:val="007B4DD2"/>
    <w:rsid w:val="009B63A3"/>
    <w:rsid w:val="009B7202"/>
    <w:rsid w:val="00A25782"/>
    <w:rsid w:val="00A83E53"/>
    <w:rsid w:val="00B0124F"/>
    <w:rsid w:val="00B47F1F"/>
    <w:rsid w:val="00C45709"/>
    <w:rsid w:val="00CB1609"/>
    <w:rsid w:val="00D06119"/>
    <w:rsid w:val="00E435A9"/>
    <w:rsid w:val="00E96CAF"/>
    <w:rsid w:val="00F50596"/>
    <w:rsid w:val="00FC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%20Dunn\AppData\Roaming\Microsoft\Templates\HighSchoolDiploma2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254A86-F53D-4955-984A-E5D27ECDD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HighSchoolDiploma2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diploma certificate (Fancy design)</vt:lpstr>
    </vt:vector>
  </TitlesOfParts>
  <Company>Microsoft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diploma certificate (Fancy design)</dc:title>
  <dc:creator>Debbie Dunn</dc:creator>
  <cp:lastModifiedBy>Debbie Dunn</cp:lastModifiedBy>
  <cp:revision>2</cp:revision>
  <cp:lastPrinted>2007-02-06T18:38:00Z</cp:lastPrinted>
  <dcterms:created xsi:type="dcterms:W3CDTF">2017-12-20T23:42:00Z</dcterms:created>
  <dcterms:modified xsi:type="dcterms:W3CDTF">2017-12-20T23:42:00Z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TC100994841033</vt:lpwstr>
  </property>
</Properties>
</file>